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02" w:rsidRPr="00D97AF2" w:rsidRDefault="00451F4B" w:rsidP="00B03E02">
      <w:pPr>
        <w:pStyle w:val="Kop2"/>
        <w:rPr>
          <w:sz w:val="28"/>
          <w:szCs w:val="28"/>
        </w:rPr>
      </w:pPr>
      <w:bookmarkStart w:id="0" w:name="_Toc226822275"/>
      <w:bookmarkStart w:id="1" w:name="_Toc226822418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87B025" wp14:editId="617D4FBC">
            <wp:simplePos x="0" y="0"/>
            <wp:positionH relativeFrom="column">
              <wp:posOffset>4297635</wp:posOffset>
            </wp:positionH>
            <wp:positionV relativeFrom="paragraph">
              <wp:posOffset>-518070</wp:posOffset>
            </wp:positionV>
            <wp:extent cx="2255358" cy="691116"/>
            <wp:effectExtent l="0" t="0" r="0" b="0"/>
            <wp:wrapNone/>
            <wp:docPr id="2" name="Afbeelding 2" descr="E:\D'n Opstap\logo\logo-d'n-opstap_ca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'n Opstap\logo\logo-d'n-opstap_cap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96" cy="6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02" w:rsidRPr="00D97AF2">
        <w:rPr>
          <w:sz w:val="28"/>
          <w:szCs w:val="28"/>
        </w:rPr>
        <w:t>Overeenkomst gebruik geneesmiddelen</w:t>
      </w:r>
      <w:bookmarkEnd w:id="0"/>
      <w:bookmarkEnd w:id="1"/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Hierbij geeft (naam ouder/verzorger):</w:t>
      </w:r>
      <w:r>
        <w:rPr>
          <w:rFonts w:ascii="Lucida Sans" w:hAnsi="Lucida Sans"/>
          <w:sz w:val="22"/>
          <w:szCs w:val="22"/>
        </w:rPr>
        <w:t xml:space="preserve"> _____________________________________</w:t>
      </w:r>
      <w:r w:rsidR="00CC128E">
        <w:rPr>
          <w:rFonts w:ascii="Lucida Sans" w:hAnsi="Lucida Sans"/>
          <w:sz w:val="22"/>
          <w:szCs w:val="22"/>
        </w:rPr>
        <w:t>__</w:t>
      </w:r>
      <w:r>
        <w:rPr>
          <w:rFonts w:ascii="Lucida Sans" w:hAnsi="Lucida Sans"/>
          <w:sz w:val="22"/>
          <w:szCs w:val="22"/>
        </w:rPr>
        <w:t>_______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Ouder/verzorger van:</w:t>
      </w:r>
      <w:r>
        <w:rPr>
          <w:rFonts w:ascii="Lucida Sans" w:hAnsi="Lucida Sans"/>
          <w:sz w:val="22"/>
          <w:szCs w:val="22"/>
        </w:rPr>
        <w:t xml:space="preserve"> ________________________</w:t>
      </w:r>
      <w:r w:rsidR="00CF7E1F">
        <w:rPr>
          <w:rFonts w:ascii="Lucida Sans" w:hAnsi="Lucida Sans"/>
          <w:sz w:val="22"/>
          <w:szCs w:val="22"/>
        </w:rPr>
        <w:t>_________</w:t>
      </w:r>
      <w:r w:rsidR="00CC128E">
        <w:rPr>
          <w:rFonts w:ascii="Lucida Sans" w:hAnsi="Lucida Sans"/>
          <w:sz w:val="22"/>
          <w:szCs w:val="22"/>
        </w:rPr>
        <w:t>______groep:________________</w:t>
      </w:r>
      <w:bookmarkStart w:id="2" w:name="_GoBack"/>
      <w:bookmarkEnd w:id="2"/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Toestemming om zijn/haar kind tijdens het verblijf op school / op de buitenschoolse opvang</w:t>
      </w:r>
      <w:r w:rsidR="00607B40">
        <w:rPr>
          <w:rFonts w:ascii="Lucida Sans" w:hAnsi="Lucida Sans"/>
          <w:sz w:val="22"/>
          <w:szCs w:val="22"/>
        </w:rPr>
        <w:t xml:space="preserve"> / schooluitstapje,</w:t>
      </w:r>
      <w:r w:rsidRPr="00B25ADD">
        <w:rPr>
          <w:rFonts w:ascii="Lucida Sans" w:hAnsi="Lucida Sans"/>
          <w:sz w:val="22"/>
          <w:szCs w:val="22"/>
        </w:rPr>
        <w:t xml:space="preserve"> het hierna genoemde geneesmiddel / zelfzorgmiddel toe te dienen.</w:t>
      </w:r>
      <w:r w:rsidR="00607B40">
        <w:rPr>
          <w:rFonts w:ascii="Lucida Sans" w:hAnsi="Lucida Sans"/>
          <w:sz w:val="22"/>
          <w:szCs w:val="22"/>
        </w:rPr>
        <w:t xml:space="preserve"> 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Naam geneesmiddel / zelfzorgmiddel:</w:t>
      </w:r>
      <w:r w:rsidR="00607B40">
        <w:rPr>
          <w:rFonts w:ascii="Lucida Sans" w:hAnsi="Lucida Sans"/>
          <w:sz w:val="22"/>
          <w:szCs w:val="22"/>
        </w:rPr>
        <w:t xml:space="preserve"> …………………………………………………………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Het geneesmiddel / zelfzorgmiddel dient te worden verstrekt van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br/>
        <w:t>(begindatum)………………………………….tot (</w:t>
      </w:r>
      <w:r w:rsidR="00CF7E1F">
        <w:rPr>
          <w:rFonts w:ascii="Lucida Sans" w:hAnsi="Lucida Sans"/>
          <w:sz w:val="22"/>
          <w:szCs w:val="22"/>
        </w:rPr>
        <w:t>einddatum)……………………………………</w:t>
      </w:r>
      <w:r w:rsidRPr="00B25ADD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Dosering:</w:t>
      </w:r>
      <w:r w:rsidR="00CF7E1F"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………………………………………………………………………………………………..</w:t>
      </w:r>
      <w:r w:rsidR="00CC128E">
        <w:rPr>
          <w:rFonts w:ascii="Lucida Sans" w:hAnsi="Lucida Sans"/>
          <w:sz w:val="22"/>
          <w:szCs w:val="22"/>
        </w:rPr>
        <w:br/>
      </w:r>
      <w:r w:rsidRPr="00B25ADD">
        <w:rPr>
          <w:rFonts w:ascii="Lucida Sans" w:hAnsi="Lucida Sans"/>
          <w:sz w:val="22"/>
          <w:szCs w:val="22"/>
        </w:rPr>
        <w:br/>
        <w:t>Tijdstip:</w:t>
      </w:r>
    </w:p>
    <w:p w:rsidR="00B03E02" w:rsidRPr="00B25ADD" w:rsidRDefault="00B03E02" w:rsidP="00B03E02">
      <w:pPr>
        <w:rPr>
          <w:rFonts w:ascii="Lucida Sans" w:hAnsi="Lucida Sans"/>
          <w:sz w:val="22"/>
          <w:szCs w:val="22"/>
        </w:rPr>
      </w:pPr>
    </w:p>
    <w:tbl>
      <w:tblPr>
        <w:tblW w:w="91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03E02" w:rsidRPr="00B25ADD" w:rsidTr="009C51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Uur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18</w:t>
            </w:r>
          </w:p>
        </w:tc>
      </w:tr>
      <w:tr w:rsidR="00B03E02" w:rsidRPr="00B25ADD" w:rsidTr="009C512C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02" w:rsidRPr="00B25ADD" w:rsidRDefault="00B03E02" w:rsidP="009C512C">
            <w:pPr>
              <w:rPr>
                <w:rFonts w:ascii="Lucida Sans" w:hAnsi="Lucida Sans" w:cs="Arial"/>
                <w:sz w:val="22"/>
                <w:szCs w:val="22"/>
              </w:rPr>
            </w:pPr>
            <w:r w:rsidRPr="00B25ADD">
              <w:rPr>
                <w:rFonts w:ascii="Lucida Sans" w:hAnsi="Lucida Sans" w:cs="Arial"/>
                <w:sz w:val="22"/>
                <w:szCs w:val="22"/>
              </w:rPr>
              <w:t> </w:t>
            </w:r>
          </w:p>
        </w:tc>
      </w:tr>
    </w:tbl>
    <w:p w:rsidR="00CC128E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br/>
        <w:t xml:space="preserve">Bijzondere aanwijzing: </w:t>
      </w:r>
    </w:p>
    <w:p w:rsidR="00CC128E" w:rsidRDefault="00B03E02" w:rsidP="00CC128E">
      <w:pPr>
        <w:ind w:right="-659"/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(bijv. …uur, voor/na de maaltijd, niet met melkproducten ge</w:t>
      </w:r>
      <w:r w:rsidR="00CC128E">
        <w:rPr>
          <w:rFonts w:ascii="Lucida Sans" w:hAnsi="Lucida Sans"/>
          <w:sz w:val="22"/>
          <w:szCs w:val="22"/>
        </w:rPr>
        <w:t>ven, zittend, op schoot etc.</w:t>
      </w:r>
      <w:r w:rsidRPr="00B25ADD">
        <w:rPr>
          <w:rFonts w:ascii="Lucida Sans" w:hAnsi="Lucida Sans"/>
          <w:sz w:val="22"/>
          <w:szCs w:val="22"/>
        </w:rPr>
        <w:t>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……………………………………………………………………………………………………………...</w:t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  <w:t>Wijze van toediening:</w:t>
      </w:r>
      <w:r w:rsidR="00B03E02" w:rsidRPr="00B25ADD">
        <w:rPr>
          <w:rFonts w:ascii="Lucida Sans" w:hAnsi="Lucida Sans"/>
          <w:sz w:val="22"/>
          <w:szCs w:val="22"/>
        </w:rPr>
        <w:br/>
        <w:t>(bijv. via mond – neus – oog – oor – huid – rectaal – anders……..)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B03E02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…………………………………………………………………..…………………………………………..</w:t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</w:r>
      <w:r w:rsidR="00B03E02" w:rsidRPr="00B25ADD">
        <w:rPr>
          <w:rFonts w:ascii="Lucida Sans" w:hAnsi="Lucida Sans"/>
          <w:sz w:val="22"/>
          <w:szCs w:val="22"/>
        </w:rPr>
        <w:br/>
        <w:t>Het geneesmiddel / zelfzorgmiddel dient bewaard te worden op de volgende plaats:</w:t>
      </w:r>
      <w:r w:rsidR="00B03E02" w:rsidRPr="00B25ADD">
        <w:rPr>
          <w:rFonts w:ascii="Lucida Sans" w:hAnsi="Lucida Sans"/>
          <w:sz w:val="22"/>
          <w:szCs w:val="22"/>
        </w:rPr>
        <w:br/>
        <w:t>(koelkast of andere plaats)</w:t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CC128E" w:rsidRPr="00B25ADD" w:rsidRDefault="00CC128E" w:rsidP="00B03E02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……………………………………………………………………………………………………………….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</w:p>
    <w:p w:rsidR="00B03E02" w:rsidRPr="00B25ADD" w:rsidRDefault="00B03E02" w:rsidP="00B03E02">
      <w:pPr>
        <w:rPr>
          <w:rFonts w:ascii="Lucida Sans" w:hAnsi="Lucida Sans"/>
          <w:sz w:val="22"/>
          <w:szCs w:val="22"/>
        </w:rPr>
      </w:pP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Voor akkoord,</w:t>
      </w:r>
    </w:p>
    <w:p w:rsidR="00B03E02" w:rsidRDefault="00B03E02" w:rsidP="00B03E02">
      <w:pPr>
        <w:rPr>
          <w:rFonts w:ascii="Lucida Sans" w:hAnsi="Lucida Sans"/>
          <w:sz w:val="22"/>
          <w:szCs w:val="22"/>
        </w:rPr>
      </w:pPr>
    </w:p>
    <w:p w:rsidR="00CC128E" w:rsidRDefault="00B03E02" w:rsidP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Plaats en datum:</w:t>
      </w:r>
      <w:r w:rsidRPr="00B25ADD">
        <w:rPr>
          <w:rFonts w:ascii="Lucida Sans" w:hAnsi="Lucida Sans"/>
          <w:sz w:val="22"/>
          <w:szCs w:val="22"/>
        </w:rPr>
        <w:br/>
      </w:r>
    </w:p>
    <w:p w:rsidR="00CC128E" w:rsidRDefault="00CC128E" w:rsidP="00B03E02">
      <w:pPr>
        <w:rPr>
          <w:rFonts w:ascii="Lucida Sans" w:hAnsi="Lucida Sans"/>
          <w:sz w:val="22"/>
          <w:szCs w:val="22"/>
        </w:rPr>
      </w:pPr>
    </w:p>
    <w:p w:rsidR="008B7F09" w:rsidRPr="00607B40" w:rsidRDefault="00B03E02">
      <w:pPr>
        <w:rPr>
          <w:rFonts w:ascii="Lucida Sans" w:hAnsi="Lucida Sans"/>
          <w:sz w:val="22"/>
          <w:szCs w:val="22"/>
        </w:rPr>
      </w:pPr>
      <w:r w:rsidRPr="00B25ADD">
        <w:rPr>
          <w:rFonts w:ascii="Lucida Sans" w:hAnsi="Lucida Sans"/>
          <w:sz w:val="22"/>
          <w:szCs w:val="22"/>
        </w:rPr>
        <w:t>Handtekening ouder/verzorger:</w:t>
      </w:r>
    </w:p>
    <w:sectPr w:rsidR="008B7F09" w:rsidRPr="00607B40" w:rsidSect="00CC128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02"/>
    <w:rsid w:val="00451F4B"/>
    <w:rsid w:val="00607B40"/>
    <w:rsid w:val="008B7F09"/>
    <w:rsid w:val="00B03E02"/>
    <w:rsid w:val="00C81A33"/>
    <w:rsid w:val="00CC128E"/>
    <w:rsid w:val="00C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qFormat/>
    <w:rsid w:val="00B03E02"/>
    <w:pPr>
      <w:spacing w:before="100" w:beforeAutospacing="1" w:after="100" w:afterAutospacing="1"/>
      <w:outlineLvl w:val="1"/>
    </w:pPr>
    <w:rPr>
      <w:rFonts w:ascii="Lucida Sans" w:hAnsi="Lucida Sans"/>
      <w:b/>
      <w:bCs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03E02"/>
    <w:rPr>
      <w:rFonts w:ascii="Lucida Sans" w:eastAsia="Times New Roman" w:hAnsi="Lucida Sans" w:cs="Times New Roman"/>
      <w:b/>
      <w:bCs/>
      <w:sz w:val="24"/>
      <w:szCs w:val="3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E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E1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link w:val="Kop2Char"/>
    <w:qFormat/>
    <w:rsid w:val="00B03E02"/>
    <w:pPr>
      <w:spacing w:before="100" w:beforeAutospacing="1" w:after="100" w:afterAutospacing="1"/>
      <w:outlineLvl w:val="1"/>
    </w:pPr>
    <w:rPr>
      <w:rFonts w:ascii="Lucida Sans" w:hAnsi="Lucida Sans"/>
      <w:b/>
      <w:bCs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03E02"/>
    <w:rPr>
      <w:rFonts w:ascii="Lucida Sans" w:eastAsia="Times New Roman" w:hAnsi="Lucida Sans" w:cs="Times New Roman"/>
      <w:b/>
      <w:bCs/>
      <w:sz w:val="24"/>
      <w:szCs w:val="3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E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E1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037ADE0CAE144989CCF87BDC3C2DA" ma:contentTypeVersion="7" ma:contentTypeDescription="Een nieuw document maken." ma:contentTypeScope="" ma:versionID="24961de9cbafa5b2b1b6d79350950b88">
  <xsd:schema xmlns:xsd="http://www.w3.org/2001/XMLSchema" xmlns:xs="http://www.w3.org/2001/XMLSchema" xmlns:p="http://schemas.microsoft.com/office/2006/metadata/properties" xmlns:ns2="2e1d1b38-07e3-4f9a-9caa-4fccf4c31a34" xmlns:ns3="09a910ef-d4e4-4eb9-b333-7e1a979193dd" targetNamespace="http://schemas.microsoft.com/office/2006/metadata/properties" ma:root="true" ma:fieldsID="563d965449c88175bfca43673f8ad3ca" ns2:_="" ns3:_="">
    <xsd:import namespace="2e1d1b38-07e3-4f9a-9caa-4fccf4c31a34"/>
    <xsd:import namespace="09a910ef-d4e4-4eb9-b333-7e1a9791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d1b38-07e3-4f9a-9caa-4fccf4c31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0ef-d4e4-4eb9-b333-7e1a9791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910ef-d4e4-4eb9-b333-7e1a979193dd">
      <UserInfo>
        <DisplayName>Anne Verspaandonk</DisplayName>
        <AccountId>1431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9BC924-D889-4661-9F0E-171CDA8F4877}"/>
</file>

<file path=customXml/itemProps2.xml><?xml version="1.0" encoding="utf-8"?>
<ds:datastoreItem xmlns:ds="http://schemas.openxmlformats.org/officeDocument/2006/customXml" ds:itemID="{3ED83237-87FA-4B3A-85DE-1921A631BBA8}"/>
</file>

<file path=customXml/itemProps3.xml><?xml version="1.0" encoding="utf-8"?>
<ds:datastoreItem xmlns:ds="http://schemas.openxmlformats.org/officeDocument/2006/customXml" ds:itemID="{C72197C1-97FF-4EAA-B91C-D64788FC83D7}"/>
</file>

<file path=docProps/app.xml><?xml version="1.0" encoding="utf-8"?>
<Properties xmlns="http://schemas.openxmlformats.org/officeDocument/2006/extended-properties" xmlns:vt="http://schemas.openxmlformats.org/officeDocument/2006/docPropsVTypes">
  <Template>5C8E6CCD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Thieu.van.der.Heijden</dc:creator>
  <cp:lastModifiedBy>Stella Rensma</cp:lastModifiedBy>
  <cp:revision>2</cp:revision>
  <cp:lastPrinted>2015-09-14T10:32:00Z</cp:lastPrinted>
  <dcterms:created xsi:type="dcterms:W3CDTF">2015-09-14T10:33:00Z</dcterms:created>
  <dcterms:modified xsi:type="dcterms:W3CDTF">2015-09-14T10:33:00Z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0x01010042E037ADE0CAE144989CCF87BDC3C2DA</vt:lpwstr>
  </property>
</Properties>
</file>